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7A39" w14:textId="77777777" w:rsidR="00193504" w:rsidRPr="00C71F7F" w:rsidRDefault="00F628D9" w:rsidP="00193504">
      <w:pPr>
        <w:jc w:val="center"/>
        <w:rPr>
          <w:rFonts w:ascii="Calibri" w:hAnsi="Calibri" w:cs="Calibri"/>
          <w:b/>
          <w:i/>
          <w:sz w:val="36"/>
          <w:szCs w:val="22"/>
          <w:u w:val="single"/>
        </w:rPr>
      </w:pPr>
      <w:r w:rsidRPr="00C71F7F">
        <w:rPr>
          <w:rFonts w:ascii="Calibri" w:hAnsi="Calibri" w:cs="Calibri"/>
          <w:b/>
          <w:i/>
          <w:sz w:val="36"/>
          <w:szCs w:val="22"/>
          <w:u w:val="single"/>
        </w:rPr>
        <w:t>DRUM MAJOR AUDITION INFORMATION</w:t>
      </w:r>
    </w:p>
    <w:p w14:paraId="72757A3A" w14:textId="1355DD6E" w:rsidR="000D67CD" w:rsidRPr="00C71F7F" w:rsidRDefault="00213627" w:rsidP="2F93E7B5">
      <w:pPr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C71F7F">
        <w:rPr>
          <w:rFonts w:ascii="Calibri" w:hAnsi="Calibri" w:cs="Calibri"/>
          <w:b/>
          <w:bCs/>
          <w:i/>
          <w:iCs/>
          <w:u w:val="single"/>
        </w:rPr>
        <w:t xml:space="preserve">Video Submission Due </w:t>
      </w:r>
      <w:r w:rsidR="2F93E7B5" w:rsidRPr="00C71F7F">
        <w:rPr>
          <w:rFonts w:ascii="Calibri" w:hAnsi="Calibri" w:cs="Calibri"/>
          <w:b/>
          <w:bCs/>
          <w:i/>
          <w:iCs/>
          <w:u w:val="single"/>
        </w:rPr>
        <w:t xml:space="preserve">Friday, May </w:t>
      </w:r>
      <w:r w:rsidR="00B343FA" w:rsidRPr="00C71F7F">
        <w:rPr>
          <w:rFonts w:ascii="Calibri" w:hAnsi="Calibri" w:cs="Calibri"/>
          <w:b/>
          <w:bCs/>
          <w:i/>
          <w:iCs/>
          <w:u w:val="single"/>
        </w:rPr>
        <w:t>15</w:t>
      </w:r>
      <w:r w:rsidRPr="00C71F7F">
        <w:rPr>
          <w:rFonts w:ascii="Calibri" w:hAnsi="Calibri" w:cs="Calibri"/>
          <w:b/>
          <w:bCs/>
          <w:i/>
          <w:iCs/>
          <w:u w:val="single"/>
          <w:vertAlign w:val="superscript"/>
        </w:rPr>
        <w:t>th</w:t>
      </w:r>
      <w:r w:rsidRPr="00C71F7F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5E051C" w:rsidRPr="00C71F7F">
        <w:rPr>
          <w:rFonts w:ascii="Calibri" w:hAnsi="Calibri" w:cs="Calibri"/>
          <w:b/>
          <w:bCs/>
          <w:i/>
          <w:iCs/>
          <w:u w:val="single"/>
        </w:rPr>
        <w:t xml:space="preserve">Online interview to take place </w:t>
      </w:r>
      <w:r w:rsidR="00706BA1" w:rsidRPr="00C71F7F">
        <w:rPr>
          <w:rFonts w:ascii="Calibri" w:hAnsi="Calibri" w:cs="Calibri"/>
          <w:b/>
          <w:bCs/>
          <w:i/>
          <w:iCs/>
          <w:u w:val="single"/>
        </w:rPr>
        <w:t>on</w:t>
      </w:r>
      <w:r w:rsidR="005D41E6" w:rsidRPr="00C71F7F">
        <w:rPr>
          <w:rFonts w:ascii="Calibri" w:hAnsi="Calibri" w:cs="Calibri"/>
          <w:b/>
          <w:bCs/>
          <w:i/>
          <w:iCs/>
          <w:u w:val="single"/>
        </w:rPr>
        <w:t xml:space="preserve"> Monday, May </w:t>
      </w:r>
      <w:r w:rsidR="002C7830">
        <w:rPr>
          <w:rFonts w:ascii="Calibri" w:hAnsi="Calibri" w:cs="Calibri"/>
          <w:b/>
          <w:bCs/>
          <w:i/>
          <w:iCs/>
          <w:u w:val="single"/>
        </w:rPr>
        <w:t>18th</w:t>
      </w:r>
      <w:r w:rsidR="005D41E6" w:rsidRPr="00C71F7F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706BA1" w:rsidRPr="00C71F7F">
        <w:rPr>
          <w:rFonts w:ascii="Calibri" w:hAnsi="Calibri" w:cs="Calibri"/>
          <w:b/>
          <w:bCs/>
          <w:i/>
          <w:iCs/>
          <w:u w:val="single"/>
        </w:rPr>
        <w:t xml:space="preserve"> </w:t>
      </w:r>
    </w:p>
    <w:p w14:paraId="72757A3B" w14:textId="77777777" w:rsidR="00F628D9" w:rsidRPr="007E02BB" w:rsidRDefault="00F628D9" w:rsidP="00193504">
      <w:pPr>
        <w:jc w:val="center"/>
        <w:rPr>
          <w:rFonts w:ascii="Calibri" w:hAnsi="Calibri" w:cs="Calibri"/>
          <w:b/>
          <w:i/>
          <w:sz w:val="22"/>
          <w:u w:val="single"/>
        </w:rPr>
      </w:pPr>
    </w:p>
    <w:p w14:paraId="72757A3C" w14:textId="77777777" w:rsidR="00F628D9" w:rsidRPr="00C71F7F" w:rsidRDefault="00F628D9" w:rsidP="00F628D9">
      <w:pPr>
        <w:rPr>
          <w:rFonts w:ascii="Calibri" w:hAnsi="Calibri" w:cs="Calibri"/>
          <w:b/>
          <w:sz w:val="20"/>
          <w:szCs w:val="22"/>
          <w:u w:val="single"/>
        </w:rPr>
      </w:pPr>
      <w:r w:rsidRPr="00C71F7F">
        <w:rPr>
          <w:rFonts w:ascii="Calibri" w:hAnsi="Calibri" w:cs="Calibri"/>
          <w:b/>
          <w:sz w:val="20"/>
          <w:szCs w:val="22"/>
          <w:u w:val="single"/>
        </w:rPr>
        <w:t xml:space="preserve">What </w:t>
      </w:r>
      <w:r w:rsidR="00262FBB" w:rsidRPr="00C71F7F">
        <w:rPr>
          <w:rFonts w:ascii="Calibri" w:hAnsi="Calibri" w:cs="Calibri"/>
          <w:b/>
          <w:sz w:val="20"/>
          <w:szCs w:val="22"/>
          <w:u w:val="single"/>
        </w:rPr>
        <w:t>We’re</w:t>
      </w:r>
      <w:r w:rsidRPr="00C71F7F">
        <w:rPr>
          <w:rFonts w:ascii="Calibri" w:hAnsi="Calibri" w:cs="Calibri"/>
          <w:b/>
          <w:sz w:val="20"/>
          <w:szCs w:val="22"/>
          <w:u w:val="single"/>
        </w:rPr>
        <w:t xml:space="preserve"> Looking for in a Drum Major:</w:t>
      </w:r>
    </w:p>
    <w:p w14:paraId="72757A3D" w14:textId="77777777" w:rsidR="00F628D9" w:rsidRPr="00C71F7F" w:rsidRDefault="00F628D9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Servant Leader (not on a power trip!)</w:t>
      </w:r>
    </w:p>
    <w:p w14:paraId="72757A3E" w14:textId="77777777" w:rsidR="00F628D9" w:rsidRPr="00C71F7F" w:rsidRDefault="00F628D9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Confidence (but not cockiness!)</w:t>
      </w:r>
    </w:p>
    <w:p w14:paraId="72757A3F" w14:textId="77777777" w:rsidR="00CA6960" w:rsidRPr="00C71F7F" w:rsidRDefault="00CA6960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Musicianship</w:t>
      </w:r>
    </w:p>
    <w:p w14:paraId="72757A40" w14:textId="77777777" w:rsidR="00BD550C" w:rsidRPr="00C71F7F" w:rsidRDefault="00BD550C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Poise</w:t>
      </w:r>
    </w:p>
    <w:p w14:paraId="72757A41" w14:textId="77777777" w:rsidR="00F628D9" w:rsidRPr="00C71F7F" w:rsidRDefault="00F628D9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 xml:space="preserve">Organized &amp; Responsible </w:t>
      </w:r>
    </w:p>
    <w:p w14:paraId="72757A42" w14:textId="77777777" w:rsidR="00023FB4" w:rsidRPr="00C71F7F" w:rsidRDefault="00023FB4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Self-Discipline</w:t>
      </w:r>
    </w:p>
    <w:p w14:paraId="72757A43" w14:textId="77777777" w:rsidR="00F628D9" w:rsidRPr="00C71F7F" w:rsidRDefault="00F628D9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Good Communication Skills (Verbal &amp; Kinesthetic)</w:t>
      </w:r>
    </w:p>
    <w:p w14:paraId="72757A44" w14:textId="77777777" w:rsidR="00F628D9" w:rsidRPr="00C71F7F" w:rsidRDefault="00F628D9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 xml:space="preserve">Outstanding Role Model </w:t>
      </w:r>
    </w:p>
    <w:p w14:paraId="72757A45" w14:textId="77777777" w:rsidR="00677BE1" w:rsidRPr="00C71F7F" w:rsidRDefault="00023FB4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Good Conducting Abilities</w:t>
      </w:r>
    </w:p>
    <w:p w14:paraId="72757A46" w14:textId="77777777" w:rsidR="00023FB4" w:rsidRPr="00C71F7F" w:rsidRDefault="00023FB4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Showmanship</w:t>
      </w:r>
    </w:p>
    <w:p w14:paraId="72757A47" w14:textId="77777777" w:rsidR="00677BE1" w:rsidRPr="00C71F7F" w:rsidRDefault="00677BE1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Physical Fitness &amp; Endurance</w:t>
      </w:r>
    </w:p>
    <w:p w14:paraId="72757A48" w14:textId="77777777" w:rsidR="00677BE1" w:rsidRPr="00C71F7F" w:rsidRDefault="00677BE1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Mental Sharpness</w:t>
      </w:r>
    </w:p>
    <w:p w14:paraId="72757A49" w14:textId="77777777" w:rsidR="009A66F4" w:rsidRPr="00C71F7F" w:rsidRDefault="009A66F4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Good Rhythm &amp; Feel for Tempo</w:t>
      </w:r>
    </w:p>
    <w:p w14:paraId="72757A4A" w14:textId="77777777" w:rsidR="00CB06B7" w:rsidRPr="00C71F7F" w:rsidRDefault="00CB06B7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 xml:space="preserve">Score Reading Comprehension </w:t>
      </w:r>
    </w:p>
    <w:p w14:paraId="72757A4B" w14:textId="77777777" w:rsidR="00CF4D07" w:rsidRPr="00C71F7F" w:rsidRDefault="00CF4D07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Problem Solver NOT a Problem Creator</w:t>
      </w:r>
    </w:p>
    <w:p w14:paraId="72757A4C" w14:textId="77777777" w:rsidR="00CF4D07" w:rsidRPr="00C71F7F" w:rsidRDefault="00CF4D07" w:rsidP="00CF4D0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2"/>
          <w:u w:val="single"/>
        </w:rPr>
      </w:pPr>
      <w:r w:rsidRPr="00C71F7F">
        <w:rPr>
          <w:rFonts w:ascii="Calibri" w:hAnsi="Calibri" w:cs="Calibri"/>
          <w:b/>
          <w:sz w:val="20"/>
          <w:szCs w:val="22"/>
          <w:u w:val="single"/>
        </w:rPr>
        <w:t>NO DRAMA!!!</w:t>
      </w:r>
    </w:p>
    <w:p w14:paraId="1E098DFD" w14:textId="5136B507" w:rsidR="00534D12" w:rsidRPr="00C71F7F" w:rsidRDefault="00534D12" w:rsidP="00534D12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Make mature, intelligent decisions</w:t>
      </w:r>
    </w:p>
    <w:p w14:paraId="72757A4D" w14:textId="77777777" w:rsidR="00CF4D07" w:rsidRPr="00C71F7F" w:rsidRDefault="00CF4D07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Positive Motivator</w:t>
      </w:r>
    </w:p>
    <w:p w14:paraId="72757A4E" w14:textId="77777777" w:rsidR="00CF4D07" w:rsidRPr="00C71F7F" w:rsidRDefault="00CF4D07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Be Involved and Visible with the Band</w:t>
      </w:r>
    </w:p>
    <w:p w14:paraId="72757A4F" w14:textId="77777777" w:rsidR="00CF4D07" w:rsidRPr="00C71F7F" w:rsidRDefault="00CF4D07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Have a General Concern for Others</w:t>
      </w:r>
    </w:p>
    <w:p w14:paraId="72757A50" w14:textId="77777777" w:rsidR="00CF4D07" w:rsidRPr="00C71F7F" w:rsidRDefault="00CF4D07" w:rsidP="00CF4D07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Approachable (Not Stand-offish)</w:t>
      </w:r>
    </w:p>
    <w:p w14:paraId="72757A51" w14:textId="77777777" w:rsidR="005D3A2E" w:rsidRPr="00C71F7F" w:rsidRDefault="00CF4D07" w:rsidP="005D3A2E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Willingness to give up time from other things for the band</w:t>
      </w:r>
    </w:p>
    <w:p w14:paraId="72757A52" w14:textId="77777777" w:rsidR="005D3A2E" w:rsidRPr="00C71F7F" w:rsidRDefault="005D3A2E" w:rsidP="005D3A2E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2"/>
        </w:rPr>
      </w:pPr>
      <w:r w:rsidRPr="00C71F7F">
        <w:rPr>
          <w:rFonts w:ascii="Calibri" w:hAnsi="Calibri" w:cs="Calibri"/>
          <w:sz w:val="20"/>
          <w:szCs w:val="22"/>
        </w:rPr>
        <w:t>Focused on the “We” and “Us”, not the “I” and “Me”</w:t>
      </w:r>
    </w:p>
    <w:p w14:paraId="72757A53" w14:textId="77777777" w:rsidR="00CF4D07" w:rsidRPr="00C71F7F" w:rsidRDefault="00CF4D07" w:rsidP="00F628D9">
      <w:pPr>
        <w:rPr>
          <w:rFonts w:ascii="Calibri" w:hAnsi="Calibri" w:cs="Calibri"/>
          <w:b/>
          <w:sz w:val="20"/>
          <w:szCs w:val="22"/>
        </w:rPr>
      </w:pPr>
    </w:p>
    <w:p w14:paraId="72757A54" w14:textId="76CFDE04" w:rsidR="00023FB4" w:rsidRPr="00C71F7F" w:rsidRDefault="00023FB4" w:rsidP="00F628D9">
      <w:pPr>
        <w:rPr>
          <w:rFonts w:ascii="Calibri" w:hAnsi="Calibri" w:cs="Calibri"/>
          <w:b/>
          <w:sz w:val="22"/>
          <w:u w:val="single"/>
        </w:rPr>
      </w:pPr>
      <w:r w:rsidRPr="00C71F7F">
        <w:rPr>
          <w:rFonts w:ascii="Calibri" w:hAnsi="Calibri" w:cs="Calibri"/>
          <w:b/>
          <w:sz w:val="22"/>
          <w:u w:val="single"/>
        </w:rPr>
        <w:t xml:space="preserve">The </w:t>
      </w:r>
      <w:r w:rsidR="00245F67" w:rsidRPr="00C71F7F">
        <w:rPr>
          <w:rFonts w:ascii="Calibri" w:hAnsi="Calibri" w:cs="Calibri"/>
          <w:b/>
          <w:sz w:val="22"/>
          <w:u w:val="single"/>
        </w:rPr>
        <w:t>Video Audition &amp; Submission</w:t>
      </w:r>
      <w:r w:rsidRPr="00C71F7F">
        <w:rPr>
          <w:rFonts w:ascii="Calibri" w:hAnsi="Calibri" w:cs="Calibri"/>
          <w:b/>
          <w:sz w:val="22"/>
          <w:u w:val="single"/>
        </w:rPr>
        <w:t xml:space="preserve"> Process:</w:t>
      </w:r>
    </w:p>
    <w:p w14:paraId="63B14996" w14:textId="77777777" w:rsidR="00397970" w:rsidRPr="00C71F7F" w:rsidRDefault="00397970" w:rsidP="00F628D9">
      <w:pPr>
        <w:rPr>
          <w:rFonts w:ascii="Calibri" w:hAnsi="Calibri" w:cs="Calibri"/>
          <w:b/>
          <w:sz w:val="10"/>
          <w:szCs w:val="12"/>
        </w:rPr>
      </w:pPr>
    </w:p>
    <w:p w14:paraId="72757A56" w14:textId="73A02C6A" w:rsidR="00450750" w:rsidRPr="00C71F7F" w:rsidRDefault="00450750" w:rsidP="00F628D9">
      <w:p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b/>
          <w:i/>
          <w:sz w:val="22"/>
        </w:rPr>
        <w:t>Introductions – Total of 1</w:t>
      </w:r>
      <w:r w:rsidR="00DB334B" w:rsidRPr="00C71F7F">
        <w:rPr>
          <w:rFonts w:ascii="Calibri" w:hAnsi="Calibri" w:cs="Calibri"/>
          <w:b/>
          <w:i/>
          <w:sz w:val="22"/>
        </w:rPr>
        <w:t>0</w:t>
      </w:r>
      <w:r w:rsidRPr="00C71F7F">
        <w:rPr>
          <w:rFonts w:ascii="Calibri" w:hAnsi="Calibri" w:cs="Calibri"/>
          <w:b/>
          <w:i/>
          <w:sz w:val="22"/>
        </w:rPr>
        <w:t xml:space="preserve"> pts</w:t>
      </w:r>
      <w:r w:rsidRPr="00C71F7F">
        <w:rPr>
          <w:rFonts w:ascii="Calibri" w:hAnsi="Calibri" w:cs="Calibri"/>
          <w:i/>
          <w:sz w:val="22"/>
        </w:rPr>
        <w:t>.</w:t>
      </w:r>
    </w:p>
    <w:p w14:paraId="72757A57" w14:textId="77777777" w:rsidR="00450750" w:rsidRPr="00C71F7F" w:rsidRDefault="00450750" w:rsidP="00450750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 xml:space="preserve">Salute – </w:t>
      </w:r>
      <w:r w:rsidRPr="00C71F7F">
        <w:rPr>
          <w:rFonts w:ascii="Calibri" w:hAnsi="Calibri" w:cs="Calibri"/>
          <w:i/>
          <w:sz w:val="22"/>
        </w:rPr>
        <w:t>5 pts.</w:t>
      </w:r>
    </w:p>
    <w:p w14:paraId="72757A5A" w14:textId="29CA1E4B" w:rsidR="00526B0D" w:rsidRPr="00C71F7F" w:rsidRDefault="00CF4D07" w:rsidP="00F628D9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Introductions (</w:t>
      </w:r>
      <w:r w:rsidR="00023FB4" w:rsidRPr="00C71F7F">
        <w:rPr>
          <w:rFonts w:ascii="Calibri" w:hAnsi="Calibri" w:cs="Calibri"/>
          <w:sz w:val="22"/>
        </w:rPr>
        <w:t>name, gr</w:t>
      </w:r>
      <w:r w:rsidR="00AD6800" w:rsidRPr="00C71F7F">
        <w:rPr>
          <w:rFonts w:ascii="Calibri" w:hAnsi="Calibri" w:cs="Calibri"/>
          <w:sz w:val="22"/>
        </w:rPr>
        <w:t xml:space="preserve">ade, instrument, </w:t>
      </w:r>
      <w:r w:rsidRPr="00C71F7F">
        <w:rPr>
          <w:rFonts w:ascii="Calibri" w:hAnsi="Calibri" w:cs="Calibri"/>
          <w:sz w:val="22"/>
        </w:rPr>
        <w:t xml:space="preserve">leadership </w:t>
      </w:r>
      <w:r w:rsidR="00AD6800" w:rsidRPr="00C71F7F">
        <w:rPr>
          <w:rFonts w:ascii="Calibri" w:hAnsi="Calibri" w:cs="Calibri"/>
          <w:sz w:val="22"/>
        </w:rPr>
        <w:t>positions held</w:t>
      </w:r>
      <w:r w:rsidR="007F6137" w:rsidRPr="00C71F7F">
        <w:rPr>
          <w:rFonts w:ascii="Calibri" w:hAnsi="Calibri" w:cs="Calibri"/>
          <w:sz w:val="22"/>
        </w:rPr>
        <w:t>-</w:t>
      </w:r>
      <w:r w:rsidR="007F6137" w:rsidRPr="00C71F7F">
        <w:rPr>
          <w:rFonts w:ascii="Calibri" w:hAnsi="Calibri" w:cs="Calibri"/>
          <w:i/>
          <w:sz w:val="22"/>
        </w:rPr>
        <w:t>if any</w:t>
      </w:r>
      <w:r w:rsidR="00023FB4" w:rsidRPr="00C71F7F">
        <w:rPr>
          <w:rFonts w:ascii="Calibri" w:hAnsi="Calibri" w:cs="Calibri"/>
          <w:sz w:val="22"/>
        </w:rPr>
        <w:t>)</w:t>
      </w:r>
      <w:r w:rsidR="00450750" w:rsidRPr="00C71F7F">
        <w:rPr>
          <w:rFonts w:ascii="Calibri" w:hAnsi="Calibri" w:cs="Calibri"/>
          <w:sz w:val="22"/>
        </w:rPr>
        <w:t xml:space="preserve"> – </w:t>
      </w:r>
      <w:r w:rsidR="00450750" w:rsidRPr="00C71F7F">
        <w:rPr>
          <w:rFonts w:ascii="Calibri" w:hAnsi="Calibri" w:cs="Calibri"/>
          <w:i/>
          <w:sz w:val="22"/>
        </w:rPr>
        <w:t>5 pts.</w:t>
      </w:r>
    </w:p>
    <w:p w14:paraId="49F8F957" w14:textId="46ADA43E" w:rsidR="00C71F7F" w:rsidRPr="00C71F7F" w:rsidRDefault="00C71F7F" w:rsidP="00F628D9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i/>
          <w:sz w:val="22"/>
        </w:rPr>
        <w:t>Voice must be clearly heard</w:t>
      </w:r>
    </w:p>
    <w:p w14:paraId="199C81CC" w14:textId="77777777" w:rsidR="00397970" w:rsidRPr="00C71F7F" w:rsidRDefault="00023FB4" w:rsidP="00F628D9">
      <w:p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sz w:val="22"/>
        </w:rPr>
        <w:t xml:space="preserve">   </w:t>
      </w:r>
    </w:p>
    <w:p w14:paraId="72757A5F" w14:textId="62595EF3" w:rsidR="00450750" w:rsidRPr="00C71F7F" w:rsidRDefault="00450750" w:rsidP="00F628D9">
      <w:p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b/>
          <w:i/>
          <w:sz w:val="22"/>
        </w:rPr>
        <w:t>Conducting</w:t>
      </w:r>
      <w:r w:rsidR="008619BD" w:rsidRPr="00C71F7F">
        <w:rPr>
          <w:rFonts w:ascii="Calibri" w:hAnsi="Calibri" w:cs="Calibri"/>
          <w:b/>
          <w:i/>
          <w:sz w:val="22"/>
        </w:rPr>
        <w:t xml:space="preserve"> – Total of 55 pts.</w:t>
      </w:r>
    </w:p>
    <w:p w14:paraId="72757A60" w14:textId="35558949" w:rsidR="00450750" w:rsidRPr="00C71F7F" w:rsidRDefault="00450750" w:rsidP="00677BE1">
      <w:pPr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sz w:val="22"/>
        </w:rPr>
        <w:t>Basic Patterns (</w:t>
      </w:r>
      <w:r w:rsidR="00677BE1" w:rsidRPr="00C71F7F">
        <w:rPr>
          <w:rFonts w:ascii="Calibri" w:hAnsi="Calibri" w:cs="Calibri"/>
          <w:sz w:val="22"/>
        </w:rPr>
        <w:t>4</w:t>
      </w:r>
      <w:r w:rsidR="00FE4C40" w:rsidRPr="00C71F7F">
        <w:rPr>
          <w:rFonts w:ascii="Calibri" w:hAnsi="Calibri" w:cs="Calibri"/>
          <w:sz w:val="22"/>
        </w:rPr>
        <w:t>-3-2-1 Drill…2</w:t>
      </w:r>
      <w:r w:rsidR="00E66C15" w:rsidRPr="00C71F7F">
        <w:rPr>
          <w:rFonts w:ascii="Calibri" w:hAnsi="Calibri" w:cs="Calibri"/>
          <w:sz w:val="22"/>
        </w:rPr>
        <w:t xml:space="preserve"> measures</w:t>
      </w:r>
      <w:r w:rsidR="006E500D" w:rsidRPr="00C71F7F">
        <w:rPr>
          <w:rFonts w:ascii="Calibri" w:hAnsi="Calibri" w:cs="Calibri"/>
          <w:sz w:val="22"/>
        </w:rPr>
        <w:t xml:space="preserve"> S</w:t>
      </w:r>
      <w:r w:rsidR="00FE4C40" w:rsidRPr="00C71F7F">
        <w:rPr>
          <w:rFonts w:ascii="Calibri" w:hAnsi="Calibri" w:cs="Calibri"/>
          <w:sz w:val="22"/>
        </w:rPr>
        <w:t>taccato, 2</w:t>
      </w:r>
      <w:r w:rsidR="006E500D" w:rsidRPr="00C71F7F">
        <w:rPr>
          <w:rFonts w:ascii="Calibri" w:hAnsi="Calibri" w:cs="Calibri"/>
          <w:sz w:val="22"/>
        </w:rPr>
        <w:t xml:space="preserve"> measures Legato</w:t>
      </w:r>
      <w:r w:rsidR="00262FBB" w:rsidRPr="00C71F7F">
        <w:rPr>
          <w:rFonts w:ascii="Calibri" w:hAnsi="Calibri" w:cs="Calibri"/>
          <w:sz w:val="22"/>
        </w:rPr>
        <w:t xml:space="preserve"> for each time</w:t>
      </w:r>
      <w:r w:rsidR="00677BE1" w:rsidRPr="00C71F7F">
        <w:rPr>
          <w:rFonts w:ascii="Calibri" w:hAnsi="Calibri" w:cs="Calibri"/>
          <w:sz w:val="22"/>
        </w:rPr>
        <w:t xml:space="preserve">) – </w:t>
      </w:r>
      <w:r w:rsidR="00677BE1" w:rsidRPr="00C71F7F">
        <w:rPr>
          <w:rFonts w:ascii="Calibri" w:hAnsi="Calibri" w:cs="Calibri"/>
          <w:i/>
          <w:sz w:val="22"/>
        </w:rPr>
        <w:t>15 pts.</w:t>
      </w:r>
    </w:p>
    <w:p w14:paraId="36AF9D9D" w14:textId="5DD47F2E" w:rsidR="007E0AAA" w:rsidRPr="00C71F7F" w:rsidRDefault="007E0AAA" w:rsidP="007E0AAA">
      <w:pPr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sz w:val="22"/>
        </w:rPr>
        <w:t>Personal Selected Music – max.</w:t>
      </w:r>
      <w:r w:rsidR="00FD0B29" w:rsidRPr="00C71F7F">
        <w:rPr>
          <w:rFonts w:ascii="Calibri" w:hAnsi="Calibri" w:cs="Calibri"/>
          <w:sz w:val="22"/>
        </w:rPr>
        <w:t xml:space="preserve"> </w:t>
      </w:r>
      <w:r w:rsidRPr="00C71F7F">
        <w:rPr>
          <w:rFonts w:ascii="Calibri" w:hAnsi="Calibri" w:cs="Calibri"/>
          <w:sz w:val="22"/>
        </w:rPr>
        <w:t>of 3 ½ minutes</w:t>
      </w:r>
      <w:r w:rsidRPr="00C71F7F">
        <w:rPr>
          <w:rFonts w:ascii="Calibri" w:hAnsi="Calibri" w:cs="Calibri"/>
          <w:i/>
          <w:sz w:val="22"/>
        </w:rPr>
        <w:t xml:space="preserve"> </w:t>
      </w:r>
      <w:r w:rsidRPr="00C71F7F">
        <w:rPr>
          <w:rFonts w:ascii="Calibri" w:hAnsi="Calibri" w:cs="Calibri"/>
          <w:sz w:val="22"/>
        </w:rPr>
        <w:t xml:space="preserve">- </w:t>
      </w:r>
      <w:r w:rsidRPr="00C71F7F">
        <w:rPr>
          <w:rFonts w:ascii="Calibri" w:hAnsi="Calibri" w:cs="Calibri"/>
          <w:i/>
          <w:sz w:val="22"/>
        </w:rPr>
        <w:t>20 pts.</w:t>
      </w:r>
    </w:p>
    <w:p w14:paraId="72757A61" w14:textId="13A28EA0" w:rsidR="00677BE1" w:rsidRPr="00C71F7F" w:rsidRDefault="005B7B47" w:rsidP="00677BE1">
      <w:pPr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sz w:val="22"/>
        </w:rPr>
        <w:t>Band Director Selected</w:t>
      </w:r>
      <w:r w:rsidR="00677BE1" w:rsidRPr="00C71F7F">
        <w:rPr>
          <w:rFonts w:ascii="Calibri" w:hAnsi="Calibri" w:cs="Calibri"/>
          <w:sz w:val="22"/>
        </w:rPr>
        <w:t xml:space="preserve"> Music – </w:t>
      </w:r>
      <w:r w:rsidR="00FD5A04" w:rsidRPr="00C71F7F">
        <w:rPr>
          <w:rFonts w:ascii="Calibri" w:hAnsi="Calibri" w:cs="Calibri"/>
          <w:i/>
          <w:sz w:val="22"/>
        </w:rPr>
        <w:t>TBD</w:t>
      </w:r>
      <w:r w:rsidR="00677BE1" w:rsidRPr="00C71F7F">
        <w:rPr>
          <w:rFonts w:ascii="Calibri" w:hAnsi="Calibri" w:cs="Calibri"/>
          <w:i/>
          <w:sz w:val="22"/>
        </w:rPr>
        <w:t xml:space="preserve"> </w:t>
      </w:r>
      <w:r w:rsidR="00677BE1" w:rsidRPr="00C71F7F">
        <w:rPr>
          <w:rFonts w:ascii="Calibri" w:hAnsi="Calibri" w:cs="Calibri"/>
          <w:sz w:val="20"/>
        </w:rPr>
        <w:t>(</w:t>
      </w:r>
      <w:r w:rsidR="00FC5B06" w:rsidRPr="00C71F7F">
        <w:rPr>
          <w:rFonts w:ascii="Calibri" w:hAnsi="Calibri" w:cs="Calibri"/>
          <w:sz w:val="20"/>
        </w:rPr>
        <w:t>showmanship</w:t>
      </w:r>
      <w:r w:rsidR="00677BE1" w:rsidRPr="00C71F7F">
        <w:rPr>
          <w:rFonts w:ascii="Calibri" w:hAnsi="Calibri" w:cs="Calibri"/>
          <w:sz w:val="20"/>
        </w:rPr>
        <w:t xml:space="preserve">, </w:t>
      </w:r>
      <w:r w:rsidR="00FC5B06" w:rsidRPr="00C71F7F">
        <w:rPr>
          <w:rFonts w:ascii="Calibri" w:hAnsi="Calibri" w:cs="Calibri"/>
          <w:sz w:val="20"/>
        </w:rPr>
        <w:t xml:space="preserve">energy, facial expressions, </w:t>
      </w:r>
      <w:r w:rsidR="00E66C15" w:rsidRPr="00C71F7F">
        <w:rPr>
          <w:rFonts w:ascii="Calibri" w:hAnsi="Calibri" w:cs="Calibri"/>
          <w:sz w:val="20"/>
        </w:rPr>
        <w:t xml:space="preserve">patterns, </w:t>
      </w:r>
      <w:r w:rsidR="00677BE1" w:rsidRPr="00C71F7F">
        <w:rPr>
          <w:rFonts w:ascii="Calibri" w:hAnsi="Calibri" w:cs="Calibri"/>
          <w:sz w:val="20"/>
        </w:rPr>
        <w:t xml:space="preserve">cues) </w:t>
      </w:r>
      <w:r w:rsidR="00677BE1" w:rsidRPr="00C71F7F">
        <w:rPr>
          <w:rFonts w:ascii="Calibri" w:hAnsi="Calibri" w:cs="Calibri"/>
          <w:sz w:val="22"/>
        </w:rPr>
        <w:t xml:space="preserve">– </w:t>
      </w:r>
      <w:r w:rsidR="00677BE1" w:rsidRPr="00C71F7F">
        <w:rPr>
          <w:rFonts w:ascii="Calibri" w:hAnsi="Calibri" w:cs="Calibri"/>
          <w:i/>
          <w:sz w:val="22"/>
        </w:rPr>
        <w:t>2</w:t>
      </w:r>
      <w:r w:rsidR="00526B0D" w:rsidRPr="00C71F7F">
        <w:rPr>
          <w:rFonts w:ascii="Calibri" w:hAnsi="Calibri" w:cs="Calibri"/>
          <w:i/>
          <w:sz w:val="22"/>
        </w:rPr>
        <w:t>0</w:t>
      </w:r>
      <w:r w:rsidR="00677BE1" w:rsidRPr="00C71F7F">
        <w:rPr>
          <w:rFonts w:ascii="Calibri" w:hAnsi="Calibri" w:cs="Calibri"/>
          <w:i/>
          <w:sz w:val="22"/>
        </w:rPr>
        <w:t xml:space="preserve"> pts.</w:t>
      </w:r>
    </w:p>
    <w:p w14:paraId="72757A62" w14:textId="6A2FC235" w:rsidR="00EB2C42" w:rsidRPr="00C71F7F" w:rsidRDefault="00EB2C42" w:rsidP="003E4EA9">
      <w:pPr>
        <w:numPr>
          <w:ilvl w:val="1"/>
          <w:numId w:val="1"/>
        </w:num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i/>
          <w:sz w:val="22"/>
        </w:rPr>
        <w:t xml:space="preserve">Music can be downloaded at the following link: </w:t>
      </w:r>
      <w:r w:rsidR="00FD0B29" w:rsidRPr="00C71F7F">
        <w:rPr>
          <w:rFonts w:ascii="Calibri" w:hAnsi="Calibri" w:cs="Calibri"/>
          <w:i/>
          <w:sz w:val="22"/>
        </w:rPr>
        <w:t>TBD</w:t>
      </w:r>
    </w:p>
    <w:p w14:paraId="72757A64" w14:textId="5E17EE35" w:rsidR="00677BE1" w:rsidRPr="00C71F7F" w:rsidRDefault="00677BE1" w:rsidP="00677BE1">
      <w:pPr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C71F7F">
        <w:rPr>
          <w:rFonts w:ascii="Calibri" w:hAnsi="Calibri" w:cs="Calibri"/>
          <w:sz w:val="22"/>
        </w:rPr>
        <w:t xml:space="preserve">Final Short Salute – </w:t>
      </w:r>
      <w:r w:rsidRPr="00C71F7F">
        <w:rPr>
          <w:rFonts w:ascii="Calibri" w:hAnsi="Calibri" w:cs="Calibri"/>
          <w:i/>
          <w:sz w:val="22"/>
        </w:rPr>
        <w:t>0 points</w:t>
      </w:r>
    </w:p>
    <w:p w14:paraId="571A3E2B" w14:textId="24CFEC70" w:rsidR="00ED7C5F" w:rsidRPr="00C71F7F" w:rsidRDefault="00ED7C5F" w:rsidP="00ED7C5F">
      <w:pPr>
        <w:rPr>
          <w:rFonts w:ascii="Calibri" w:hAnsi="Calibri" w:cs="Calibri"/>
          <w:i/>
          <w:sz w:val="22"/>
        </w:rPr>
      </w:pPr>
    </w:p>
    <w:p w14:paraId="57AE3EFB" w14:textId="616649C2" w:rsidR="00ED7C5F" w:rsidRPr="00C71F7F" w:rsidRDefault="00ED7C5F" w:rsidP="00ED7C5F">
      <w:pPr>
        <w:rPr>
          <w:rFonts w:ascii="Calibri" w:hAnsi="Calibri" w:cs="Calibri"/>
          <w:b/>
          <w:bCs/>
          <w:i/>
          <w:sz w:val="22"/>
          <w:u w:val="single"/>
        </w:rPr>
      </w:pPr>
      <w:r w:rsidRPr="00C71F7F">
        <w:rPr>
          <w:rFonts w:ascii="Calibri" w:hAnsi="Calibri" w:cs="Calibri"/>
          <w:b/>
          <w:bCs/>
          <w:i/>
          <w:sz w:val="22"/>
          <w:u w:val="single"/>
        </w:rPr>
        <w:t>Video Submission</w:t>
      </w:r>
      <w:r w:rsidR="000E4902" w:rsidRPr="00C71F7F">
        <w:rPr>
          <w:rFonts w:ascii="Calibri" w:hAnsi="Calibri" w:cs="Calibri"/>
          <w:b/>
          <w:bCs/>
          <w:i/>
          <w:sz w:val="22"/>
          <w:u w:val="single"/>
        </w:rPr>
        <w:t xml:space="preserve"> &amp; Parameters</w:t>
      </w:r>
    </w:p>
    <w:p w14:paraId="268A425C" w14:textId="7276C55B" w:rsidR="000E4902" w:rsidRPr="00C71F7F" w:rsidRDefault="00F6597B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 xml:space="preserve">Formats accepted – MP4, WMV, </w:t>
      </w:r>
      <w:r w:rsidR="00247BE7" w:rsidRPr="00C71F7F">
        <w:rPr>
          <w:rFonts w:ascii="Calibri" w:hAnsi="Calibri" w:cs="Calibri"/>
          <w:iCs/>
          <w:sz w:val="22"/>
        </w:rPr>
        <w:t xml:space="preserve">or </w:t>
      </w:r>
      <w:r w:rsidRPr="00C71F7F">
        <w:rPr>
          <w:rFonts w:ascii="Calibri" w:hAnsi="Calibri" w:cs="Calibri"/>
          <w:iCs/>
          <w:sz w:val="22"/>
        </w:rPr>
        <w:t>AVI</w:t>
      </w:r>
    </w:p>
    <w:p w14:paraId="517E2ABF" w14:textId="790C30CA" w:rsidR="00247BE7" w:rsidRPr="00C71F7F" w:rsidRDefault="00D5177E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>Your full body Must be viewable for the salute and conducting portions</w:t>
      </w:r>
    </w:p>
    <w:p w14:paraId="4F281AE9" w14:textId="1876112E" w:rsidR="00D5177E" w:rsidRPr="00C71F7F" w:rsidRDefault="00D5177E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 xml:space="preserve">Your </w:t>
      </w:r>
      <w:r w:rsidR="00D030F9" w:rsidRPr="00C71F7F">
        <w:rPr>
          <w:rFonts w:ascii="Calibri" w:hAnsi="Calibri" w:cs="Calibri"/>
          <w:iCs/>
          <w:sz w:val="22"/>
        </w:rPr>
        <w:t>Personal S</w:t>
      </w:r>
      <w:r w:rsidRPr="00C71F7F">
        <w:rPr>
          <w:rFonts w:ascii="Calibri" w:hAnsi="Calibri" w:cs="Calibri"/>
          <w:iCs/>
          <w:sz w:val="22"/>
        </w:rPr>
        <w:t xml:space="preserve">elected </w:t>
      </w:r>
      <w:r w:rsidR="004C3C67" w:rsidRPr="00C71F7F">
        <w:rPr>
          <w:rFonts w:ascii="Calibri" w:hAnsi="Calibri" w:cs="Calibri"/>
          <w:iCs/>
          <w:sz w:val="22"/>
        </w:rPr>
        <w:t xml:space="preserve">Music &amp; the Band Director Selected Music MUST be clearly audible during your </w:t>
      </w:r>
      <w:r w:rsidR="00C226D9" w:rsidRPr="00C71F7F">
        <w:rPr>
          <w:rFonts w:ascii="Calibri" w:hAnsi="Calibri" w:cs="Calibri"/>
          <w:iCs/>
          <w:sz w:val="22"/>
        </w:rPr>
        <w:t xml:space="preserve">conducting </w:t>
      </w:r>
    </w:p>
    <w:p w14:paraId="11F7F41A" w14:textId="4FB62926" w:rsidR="00C226D9" w:rsidRPr="00C71F7F" w:rsidRDefault="00C226D9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 xml:space="preserve">Video must be unedited during each section.  </w:t>
      </w:r>
      <w:r w:rsidR="00CA33DF" w:rsidRPr="00C71F7F">
        <w:rPr>
          <w:rFonts w:ascii="Calibri" w:hAnsi="Calibri" w:cs="Calibri"/>
          <w:iCs/>
          <w:sz w:val="22"/>
        </w:rPr>
        <w:t xml:space="preserve">You may video each section individually then combine </w:t>
      </w:r>
      <w:r w:rsidR="0028044F" w:rsidRPr="00C71F7F">
        <w:rPr>
          <w:rFonts w:ascii="Calibri" w:hAnsi="Calibri" w:cs="Calibri"/>
          <w:iCs/>
          <w:sz w:val="22"/>
        </w:rPr>
        <w:t xml:space="preserve">those into one </w:t>
      </w:r>
      <w:r w:rsidR="00EE75C7" w:rsidRPr="00C71F7F">
        <w:rPr>
          <w:rFonts w:ascii="Calibri" w:hAnsi="Calibri" w:cs="Calibri"/>
          <w:iCs/>
          <w:sz w:val="22"/>
        </w:rPr>
        <w:t>video;</w:t>
      </w:r>
      <w:r w:rsidR="0028044F" w:rsidRPr="00C71F7F">
        <w:rPr>
          <w:rFonts w:ascii="Calibri" w:hAnsi="Calibri" w:cs="Calibri"/>
          <w:iCs/>
          <w:sz w:val="22"/>
        </w:rPr>
        <w:t xml:space="preserve"> however, you may NOT edit a </w:t>
      </w:r>
      <w:r w:rsidR="001D3838" w:rsidRPr="00C71F7F">
        <w:rPr>
          <w:rFonts w:ascii="Calibri" w:hAnsi="Calibri" w:cs="Calibri"/>
          <w:iCs/>
          <w:sz w:val="22"/>
        </w:rPr>
        <w:t xml:space="preserve">video in the middle of the Introduction or each conducting exercise.  </w:t>
      </w:r>
    </w:p>
    <w:p w14:paraId="7E32E051" w14:textId="413E5E8E" w:rsidR="001C795C" w:rsidRPr="00C71F7F" w:rsidRDefault="001C795C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 xml:space="preserve">We will provide a separate </w:t>
      </w:r>
      <w:r w:rsidR="00551098" w:rsidRPr="00C71F7F">
        <w:rPr>
          <w:rFonts w:ascii="Calibri" w:hAnsi="Calibri" w:cs="Calibri"/>
          <w:iCs/>
          <w:sz w:val="22"/>
        </w:rPr>
        <w:t>Google for</w:t>
      </w:r>
      <w:r w:rsidR="00B401A5" w:rsidRPr="00C71F7F">
        <w:rPr>
          <w:rFonts w:ascii="Calibri" w:hAnsi="Calibri" w:cs="Calibri"/>
          <w:iCs/>
          <w:sz w:val="22"/>
        </w:rPr>
        <w:t>m</w:t>
      </w:r>
      <w:r w:rsidR="00551098" w:rsidRPr="00C71F7F">
        <w:rPr>
          <w:rFonts w:ascii="Calibri" w:hAnsi="Calibri" w:cs="Calibri"/>
          <w:iCs/>
          <w:sz w:val="22"/>
        </w:rPr>
        <w:t xml:space="preserve"> to use to submit videos</w:t>
      </w:r>
    </w:p>
    <w:p w14:paraId="0598661A" w14:textId="0DB6D14B" w:rsidR="00551098" w:rsidRPr="00C71F7F" w:rsidRDefault="00551098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>This for</w:t>
      </w:r>
      <w:r w:rsidR="00BC4A63" w:rsidRPr="00C71F7F">
        <w:rPr>
          <w:rFonts w:ascii="Calibri" w:hAnsi="Calibri" w:cs="Calibri"/>
          <w:iCs/>
          <w:sz w:val="22"/>
        </w:rPr>
        <w:t xml:space="preserve"> form will be avail</w:t>
      </w:r>
      <w:r w:rsidR="003C2722" w:rsidRPr="00C71F7F">
        <w:rPr>
          <w:rFonts w:ascii="Calibri" w:hAnsi="Calibri" w:cs="Calibri"/>
          <w:iCs/>
          <w:sz w:val="22"/>
        </w:rPr>
        <w:t xml:space="preserve">able </w:t>
      </w:r>
      <w:r w:rsidR="00143BD2" w:rsidRPr="00C71F7F">
        <w:rPr>
          <w:rFonts w:ascii="Calibri" w:hAnsi="Calibri" w:cs="Calibri"/>
          <w:iCs/>
          <w:sz w:val="22"/>
        </w:rPr>
        <w:t xml:space="preserve">on </w:t>
      </w:r>
      <w:r w:rsidR="0080502B" w:rsidRPr="00C71F7F">
        <w:rPr>
          <w:rFonts w:ascii="Calibri" w:hAnsi="Calibri" w:cs="Calibri"/>
          <w:iCs/>
          <w:sz w:val="22"/>
        </w:rPr>
        <w:t>Monday</w:t>
      </w:r>
      <w:r w:rsidR="00077988" w:rsidRPr="00C71F7F">
        <w:rPr>
          <w:rFonts w:ascii="Calibri" w:hAnsi="Calibri" w:cs="Calibri"/>
          <w:iCs/>
          <w:sz w:val="22"/>
        </w:rPr>
        <w:t xml:space="preserve">, May </w:t>
      </w:r>
      <w:r w:rsidR="00145CF2" w:rsidRPr="00C71F7F">
        <w:rPr>
          <w:rFonts w:ascii="Calibri" w:hAnsi="Calibri" w:cs="Calibri"/>
          <w:iCs/>
          <w:sz w:val="22"/>
        </w:rPr>
        <w:t>11</w:t>
      </w:r>
      <w:r w:rsidR="00145CF2" w:rsidRPr="00C71F7F">
        <w:rPr>
          <w:rFonts w:ascii="Calibri" w:hAnsi="Calibri" w:cs="Calibri"/>
          <w:iCs/>
          <w:sz w:val="22"/>
          <w:vertAlign w:val="superscript"/>
        </w:rPr>
        <w:t>th</w:t>
      </w:r>
      <w:r w:rsidR="00145CF2" w:rsidRPr="00C71F7F">
        <w:rPr>
          <w:rFonts w:ascii="Calibri" w:hAnsi="Calibri" w:cs="Calibri"/>
          <w:iCs/>
          <w:sz w:val="22"/>
        </w:rPr>
        <w:t xml:space="preserve"> </w:t>
      </w:r>
    </w:p>
    <w:p w14:paraId="3987D5DB" w14:textId="669BD6F6" w:rsidR="000E4902" w:rsidRPr="00C71F7F" w:rsidRDefault="004E7744" w:rsidP="001C795C">
      <w:pPr>
        <w:pStyle w:val="ListParagraph"/>
        <w:numPr>
          <w:ilvl w:val="0"/>
          <w:numId w:val="4"/>
        </w:numPr>
        <w:rPr>
          <w:rFonts w:ascii="Calibri" w:hAnsi="Calibri" w:cs="Calibri"/>
          <w:iCs/>
          <w:sz w:val="22"/>
        </w:rPr>
      </w:pPr>
      <w:r w:rsidRPr="00C71F7F">
        <w:rPr>
          <w:rFonts w:ascii="Calibri" w:hAnsi="Calibri" w:cs="Calibri"/>
          <w:iCs/>
          <w:sz w:val="22"/>
        </w:rPr>
        <w:t xml:space="preserve">You Must fill out both the General Leadership form and submit the leadership packet as well as the Drum Major </w:t>
      </w:r>
      <w:r w:rsidR="00F6597B" w:rsidRPr="00C71F7F">
        <w:rPr>
          <w:rFonts w:ascii="Calibri" w:hAnsi="Calibri" w:cs="Calibri"/>
          <w:iCs/>
          <w:sz w:val="22"/>
        </w:rPr>
        <w:t>form.</w:t>
      </w:r>
    </w:p>
    <w:p w14:paraId="72757A65" w14:textId="77777777" w:rsidR="00677BE1" w:rsidRPr="00C71F7F" w:rsidRDefault="00677BE1" w:rsidP="00677BE1">
      <w:pPr>
        <w:rPr>
          <w:rFonts w:ascii="Calibri" w:hAnsi="Calibri" w:cs="Calibri"/>
          <w:i/>
          <w:sz w:val="22"/>
        </w:rPr>
      </w:pPr>
    </w:p>
    <w:p w14:paraId="49ED9AD4" w14:textId="77777777" w:rsidR="008E46FB" w:rsidRPr="00C71F7F" w:rsidRDefault="008E46FB" w:rsidP="00245F67">
      <w:pPr>
        <w:rPr>
          <w:rFonts w:ascii="Calibri" w:hAnsi="Calibri" w:cs="Calibri"/>
          <w:b/>
          <w:sz w:val="22"/>
          <w:u w:val="single"/>
        </w:rPr>
      </w:pPr>
    </w:p>
    <w:p w14:paraId="56DAB736" w14:textId="77777777" w:rsidR="00C71F7F" w:rsidRPr="00C71F7F" w:rsidRDefault="00C71F7F" w:rsidP="00245F67">
      <w:pPr>
        <w:rPr>
          <w:rFonts w:ascii="Calibri" w:hAnsi="Calibri" w:cs="Calibri"/>
          <w:b/>
          <w:sz w:val="22"/>
          <w:u w:val="single"/>
        </w:rPr>
      </w:pPr>
    </w:p>
    <w:p w14:paraId="3C8E37D8" w14:textId="292E68AB" w:rsidR="00245F67" w:rsidRPr="00C71F7F" w:rsidRDefault="008E46FB" w:rsidP="00245F67">
      <w:pPr>
        <w:rPr>
          <w:rFonts w:ascii="Calibri" w:hAnsi="Calibri" w:cs="Calibri"/>
          <w:b/>
          <w:sz w:val="22"/>
          <w:u w:val="single"/>
        </w:rPr>
      </w:pPr>
      <w:r w:rsidRPr="00C71F7F">
        <w:rPr>
          <w:rFonts w:ascii="Calibri" w:hAnsi="Calibri" w:cs="Calibri"/>
          <w:b/>
          <w:sz w:val="22"/>
          <w:u w:val="single"/>
        </w:rPr>
        <w:t>Formal Interview</w:t>
      </w:r>
      <w:r w:rsidR="00245F67" w:rsidRPr="00C71F7F">
        <w:rPr>
          <w:rFonts w:ascii="Calibri" w:hAnsi="Calibri" w:cs="Calibri"/>
          <w:b/>
          <w:sz w:val="22"/>
          <w:u w:val="single"/>
        </w:rPr>
        <w:t>:</w:t>
      </w:r>
    </w:p>
    <w:p w14:paraId="370135B5" w14:textId="77777777" w:rsidR="00245F67" w:rsidRPr="00C71F7F" w:rsidRDefault="00245F67" w:rsidP="00245F67">
      <w:pPr>
        <w:rPr>
          <w:rFonts w:ascii="Calibri" w:hAnsi="Calibri" w:cs="Calibri"/>
          <w:b/>
          <w:sz w:val="10"/>
          <w:szCs w:val="12"/>
        </w:rPr>
      </w:pPr>
    </w:p>
    <w:p w14:paraId="5976E2D0" w14:textId="77777777" w:rsidR="00181853" w:rsidRPr="00C71F7F" w:rsidRDefault="00C52FD5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 w:rsidRPr="00C71F7F">
        <w:rPr>
          <w:rFonts w:ascii="Calibri" w:hAnsi="Calibri" w:cs="Calibri"/>
          <w:bCs/>
          <w:iCs/>
          <w:sz w:val="22"/>
        </w:rPr>
        <w:t xml:space="preserve">These interviews will take place on Monday, </w:t>
      </w:r>
      <w:r w:rsidR="00D96CEB" w:rsidRPr="00C71F7F">
        <w:rPr>
          <w:rFonts w:ascii="Calibri" w:hAnsi="Calibri" w:cs="Calibri"/>
          <w:bCs/>
          <w:iCs/>
          <w:sz w:val="22"/>
        </w:rPr>
        <w:t>May 18</w:t>
      </w:r>
      <w:r w:rsidR="00D96CEB" w:rsidRPr="00C71F7F">
        <w:rPr>
          <w:rFonts w:ascii="Calibri" w:hAnsi="Calibri" w:cs="Calibri"/>
          <w:bCs/>
          <w:iCs/>
          <w:sz w:val="22"/>
          <w:vertAlign w:val="superscript"/>
        </w:rPr>
        <w:t>th</w:t>
      </w:r>
      <w:r w:rsidR="00D96CEB" w:rsidRPr="00C71F7F">
        <w:rPr>
          <w:rFonts w:ascii="Calibri" w:hAnsi="Calibri" w:cs="Calibri"/>
          <w:bCs/>
          <w:iCs/>
          <w:sz w:val="22"/>
        </w:rPr>
        <w:t xml:space="preserve"> between </w:t>
      </w:r>
      <w:r w:rsidR="005D1D8C" w:rsidRPr="00C71F7F">
        <w:rPr>
          <w:rFonts w:ascii="Calibri" w:hAnsi="Calibri" w:cs="Calibri"/>
          <w:bCs/>
          <w:iCs/>
          <w:sz w:val="22"/>
        </w:rPr>
        <w:t xml:space="preserve">the hours of 1pm and 3pm.  </w:t>
      </w:r>
    </w:p>
    <w:p w14:paraId="6AF8E1E1" w14:textId="77777777" w:rsidR="00BC083D" w:rsidRPr="00C71F7F" w:rsidRDefault="002372F1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 w:rsidRPr="00C71F7F">
        <w:rPr>
          <w:rFonts w:ascii="Calibri" w:hAnsi="Calibri" w:cs="Calibri"/>
          <w:bCs/>
          <w:iCs/>
          <w:sz w:val="22"/>
        </w:rPr>
        <w:t xml:space="preserve">A time will be given to you after the General Leadership Application </w:t>
      </w:r>
      <w:r w:rsidR="00BA4172" w:rsidRPr="00C71F7F">
        <w:rPr>
          <w:rFonts w:ascii="Calibri" w:hAnsi="Calibri" w:cs="Calibri"/>
          <w:bCs/>
          <w:iCs/>
          <w:sz w:val="22"/>
        </w:rPr>
        <w:t>submission, not to be confused with the Drum Major Application Submission.</w:t>
      </w:r>
    </w:p>
    <w:p w14:paraId="241DA330" w14:textId="44C55A5A" w:rsidR="00181853" w:rsidRPr="00C71F7F" w:rsidRDefault="001B5265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 w:rsidRPr="00C71F7F">
        <w:rPr>
          <w:rFonts w:ascii="Calibri" w:hAnsi="Calibri" w:cs="Calibri"/>
          <w:bCs/>
          <w:iCs/>
          <w:sz w:val="22"/>
        </w:rPr>
        <w:t>We will have three interviewers, all of which will be people from outside the organization or who ha</w:t>
      </w:r>
      <w:r w:rsidR="00496C91">
        <w:rPr>
          <w:rFonts w:ascii="Calibri" w:hAnsi="Calibri" w:cs="Calibri"/>
          <w:bCs/>
          <w:iCs/>
          <w:sz w:val="22"/>
        </w:rPr>
        <w:t>ve</w:t>
      </w:r>
      <w:r w:rsidRPr="00C71F7F">
        <w:rPr>
          <w:rFonts w:ascii="Calibri" w:hAnsi="Calibri" w:cs="Calibri"/>
          <w:bCs/>
          <w:iCs/>
          <w:sz w:val="22"/>
        </w:rPr>
        <w:t xml:space="preserve"> long graduated </w:t>
      </w:r>
      <w:r w:rsidR="007157FA" w:rsidRPr="00C71F7F">
        <w:rPr>
          <w:rFonts w:ascii="Calibri" w:hAnsi="Calibri" w:cs="Calibri"/>
          <w:bCs/>
          <w:iCs/>
          <w:sz w:val="22"/>
        </w:rPr>
        <w:t xml:space="preserve">from our organization. </w:t>
      </w:r>
      <w:r w:rsidR="00BA4172" w:rsidRPr="00C71F7F">
        <w:rPr>
          <w:rFonts w:ascii="Calibri" w:hAnsi="Calibri" w:cs="Calibri"/>
          <w:bCs/>
          <w:iCs/>
          <w:sz w:val="22"/>
        </w:rPr>
        <w:t xml:space="preserve">  </w:t>
      </w:r>
    </w:p>
    <w:p w14:paraId="40398208" w14:textId="77777777" w:rsidR="00181853" w:rsidRPr="00C71F7F" w:rsidRDefault="00BA4172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 w:rsidRPr="00C71F7F">
        <w:rPr>
          <w:rFonts w:ascii="Calibri" w:hAnsi="Calibri" w:cs="Calibri"/>
          <w:bCs/>
          <w:iCs/>
          <w:sz w:val="22"/>
        </w:rPr>
        <w:t xml:space="preserve">We will </w:t>
      </w:r>
      <w:r w:rsidR="00486117" w:rsidRPr="00C71F7F">
        <w:rPr>
          <w:rFonts w:ascii="Calibri" w:hAnsi="Calibri" w:cs="Calibri"/>
          <w:bCs/>
          <w:iCs/>
          <w:sz w:val="22"/>
        </w:rPr>
        <w:t xml:space="preserve">utilize MS Teams or Zoom Meeting. </w:t>
      </w:r>
    </w:p>
    <w:p w14:paraId="4E101449" w14:textId="0E2D5211" w:rsidR="00967C46" w:rsidRPr="00C71F7F" w:rsidRDefault="00181853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 w:rsidRPr="00C71F7F">
        <w:rPr>
          <w:rFonts w:ascii="Calibri" w:hAnsi="Calibri" w:cs="Calibri"/>
          <w:bCs/>
          <w:iCs/>
          <w:sz w:val="22"/>
        </w:rPr>
        <w:t xml:space="preserve">You MUST be able to </w:t>
      </w:r>
      <w:r w:rsidR="00CE2BE1" w:rsidRPr="00C71F7F">
        <w:rPr>
          <w:rFonts w:ascii="Calibri" w:hAnsi="Calibri" w:cs="Calibri"/>
          <w:bCs/>
          <w:iCs/>
          <w:sz w:val="22"/>
        </w:rPr>
        <w:t>have a means to chat live with both audio AND video</w:t>
      </w:r>
      <w:r w:rsidR="00486117" w:rsidRPr="00C71F7F">
        <w:rPr>
          <w:rFonts w:ascii="Calibri" w:hAnsi="Calibri" w:cs="Calibri"/>
          <w:bCs/>
          <w:iCs/>
          <w:sz w:val="22"/>
        </w:rPr>
        <w:t xml:space="preserve"> </w:t>
      </w:r>
    </w:p>
    <w:p w14:paraId="7BB217CF" w14:textId="1C928576" w:rsidR="00E345B6" w:rsidRPr="00F8073B" w:rsidRDefault="00E345B6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 w:rsidRPr="00C71F7F">
        <w:rPr>
          <w:rFonts w:ascii="Calibri" w:hAnsi="Calibri" w:cs="Calibri"/>
          <w:bCs/>
          <w:iCs/>
          <w:sz w:val="22"/>
        </w:rPr>
        <w:t xml:space="preserve">You will introduce yourself </w:t>
      </w:r>
      <w:r w:rsidR="0030523A" w:rsidRPr="00C71F7F">
        <w:rPr>
          <w:rFonts w:ascii="Calibri" w:hAnsi="Calibri" w:cs="Calibri"/>
          <w:bCs/>
          <w:iCs/>
          <w:sz w:val="22"/>
        </w:rPr>
        <w:t>to the interviewers</w:t>
      </w:r>
      <w:r w:rsidR="009B1DCA" w:rsidRPr="00C71F7F">
        <w:rPr>
          <w:rFonts w:ascii="Calibri" w:hAnsi="Calibri" w:cs="Calibri"/>
          <w:bCs/>
          <w:iCs/>
          <w:sz w:val="22"/>
        </w:rPr>
        <w:t xml:space="preserve"> (State </w:t>
      </w:r>
      <w:r w:rsidR="009B1DCA" w:rsidRPr="00C71F7F">
        <w:rPr>
          <w:rFonts w:ascii="Calibri" w:hAnsi="Calibri" w:cs="Calibri"/>
          <w:sz w:val="22"/>
        </w:rPr>
        <w:t>name, grade, instrument, leadership positions held-</w:t>
      </w:r>
      <w:r w:rsidR="009B1DCA" w:rsidRPr="00C71F7F">
        <w:rPr>
          <w:rFonts w:ascii="Calibri" w:hAnsi="Calibri" w:cs="Calibri"/>
          <w:i/>
          <w:sz w:val="22"/>
        </w:rPr>
        <w:t>if any)</w:t>
      </w:r>
    </w:p>
    <w:p w14:paraId="3C16BE0F" w14:textId="5668E4A8" w:rsidR="00F8073B" w:rsidRPr="00C71F7F" w:rsidRDefault="00F8073B" w:rsidP="00486117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Answer all questions as openly and honestly as you can. Remember, don’t try and think about the right answer.  </w:t>
      </w:r>
    </w:p>
    <w:p w14:paraId="516EE700" w14:textId="77777777" w:rsidR="00245F67" w:rsidRPr="00C71F7F" w:rsidRDefault="00245F67" w:rsidP="00245F67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 xml:space="preserve">Questions from Judges – </w:t>
      </w:r>
      <w:r w:rsidRPr="00C71F7F">
        <w:rPr>
          <w:rFonts w:ascii="Calibri" w:hAnsi="Calibri" w:cs="Calibri"/>
          <w:i/>
          <w:sz w:val="22"/>
        </w:rPr>
        <w:t>5 pts.</w:t>
      </w:r>
    </w:p>
    <w:p w14:paraId="26A0D626" w14:textId="77777777" w:rsidR="00245F67" w:rsidRPr="00C71F7F" w:rsidRDefault="00245F67" w:rsidP="00245F67">
      <w:pPr>
        <w:rPr>
          <w:rFonts w:ascii="Calibri" w:hAnsi="Calibri" w:cs="Calibri"/>
          <w:sz w:val="10"/>
          <w:szCs w:val="12"/>
        </w:rPr>
      </w:pPr>
    </w:p>
    <w:p w14:paraId="42CDF1F3" w14:textId="77777777" w:rsidR="00245F67" w:rsidRPr="00C71F7F" w:rsidRDefault="00245F67" w:rsidP="00245F67">
      <w:pPr>
        <w:rPr>
          <w:rFonts w:ascii="Calibri" w:hAnsi="Calibri" w:cs="Calibri"/>
          <w:i/>
          <w:sz w:val="22"/>
        </w:rPr>
      </w:pPr>
    </w:p>
    <w:p w14:paraId="71C7C7D3" w14:textId="77777777" w:rsidR="00245F67" w:rsidRPr="00C71F7F" w:rsidRDefault="00245F67" w:rsidP="00245F67">
      <w:pPr>
        <w:rPr>
          <w:rFonts w:ascii="Calibri" w:hAnsi="Calibri" w:cs="Calibri"/>
          <w:b/>
          <w:sz w:val="22"/>
          <w:u w:val="single"/>
        </w:rPr>
      </w:pPr>
      <w:r w:rsidRPr="00C71F7F">
        <w:rPr>
          <w:rFonts w:ascii="Calibri" w:hAnsi="Calibri" w:cs="Calibri"/>
          <w:b/>
          <w:sz w:val="22"/>
          <w:u w:val="single"/>
        </w:rPr>
        <w:t>Suggestions:</w:t>
      </w:r>
    </w:p>
    <w:p w14:paraId="1849CD9C" w14:textId="77777777" w:rsidR="00245F67" w:rsidRPr="00C71F7F" w:rsidRDefault="00245F67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Be well prepared!  You will be nervous!</w:t>
      </w:r>
    </w:p>
    <w:p w14:paraId="62619922" w14:textId="77777777" w:rsidR="00245F67" w:rsidRPr="00C71F7F" w:rsidRDefault="00245F67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Watch yourself conduct in a mirror!  That is the best way to clean!</w:t>
      </w:r>
    </w:p>
    <w:p w14:paraId="553CA7C9" w14:textId="77777777" w:rsidR="00245F67" w:rsidRPr="00C71F7F" w:rsidRDefault="00245F67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Stay in your conducting “window” or “box”.</w:t>
      </w:r>
    </w:p>
    <w:p w14:paraId="12FD9C38" w14:textId="77777777" w:rsidR="00245F67" w:rsidRPr="00C71F7F" w:rsidRDefault="00245F67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Watch out for fly away fingers, curly Qs, and unclear patterns.</w:t>
      </w:r>
    </w:p>
    <w:p w14:paraId="265ECDC9" w14:textId="77777777" w:rsidR="00245F67" w:rsidRPr="00C71F7F" w:rsidRDefault="00245F67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Remember that the band must be able to follow your conducting (the ictus is important).</w:t>
      </w:r>
    </w:p>
    <w:p w14:paraId="1E096FC3" w14:textId="77777777" w:rsidR="00245F67" w:rsidRPr="00C71F7F" w:rsidRDefault="00245F67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>If you get off, recover quickly. (don’t get flustered; we won’t restart the music)</w:t>
      </w:r>
    </w:p>
    <w:p w14:paraId="6B115A36" w14:textId="56F5043A" w:rsidR="00245F67" w:rsidRPr="00C71F7F" w:rsidRDefault="00FB364E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 xml:space="preserve">Wear your polo shirt and black </w:t>
      </w:r>
      <w:r w:rsidR="00775DE2" w:rsidRPr="00C71F7F">
        <w:rPr>
          <w:rFonts w:ascii="Calibri" w:hAnsi="Calibri" w:cs="Calibri"/>
          <w:sz w:val="22"/>
        </w:rPr>
        <w:t xml:space="preserve">shorts! </w:t>
      </w:r>
    </w:p>
    <w:p w14:paraId="10B019F6" w14:textId="2DF59D51" w:rsidR="00775DE2" w:rsidRPr="00C71F7F" w:rsidRDefault="00775DE2" w:rsidP="00245F6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C71F7F">
        <w:rPr>
          <w:rFonts w:ascii="Calibri" w:hAnsi="Calibri" w:cs="Calibri"/>
          <w:sz w:val="22"/>
        </w:rPr>
        <w:t xml:space="preserve">Have Fun! </w:t>
      </w:r>
    </w:p>
    <w:p w14:paraId="0EF08796" w14:textId="7D58E2D6" w:rsidR="00245F67" w:rsidRDefault="00245F67" w:rsidP="00245F67">
      <w:pPr>
        <w:rPr>
          <w:sz w:val="22"/>
        </w:rPr>
      </w:pPr>
    </w:p>
    <w:p w14:paraId="560318B0" w14:textId="72450B72" w:rsidR="00791A04" w:rsidRDefault="00791A04" w:rsidP="00245F67">
      <w:pPr>
        <w:rPr>
          <w:sz w:val="22"/>
        </w:rPr>
      </w:pPr>
      <w:r>
        <w:rPr>
          <w:sz w:val="22"/>
        </w:rPr>
        <w:t>Videos will be available to view by the band on Monday, May 18</w:t>
      </w:r>
      <w:r w:rsidRPr="00791A04">
        <w:rPr>
          <w:sz w:val="22"/>
          <w:vertAlign w:val="superscript"/>
        </w:rPr>
        <w:t>th</w:t>
      </w:r>
      <w:r>
        <w:rPr>
          <w:sz w:val="22"/>
        </w:rPr>
        <w:t xml:space="preserve"> and Tuesday May </w:t>
      </w:r>
      <w:r w:rsidR="00575EB2">
        <w:rPr>
          <w:sz w:val="22"/>
        </w:rPr>
        <w:t xml:space="preserve">19th . </w:t>
      </w:r>
      <w:bookmarkStart w:id="0" w:name="_GoBack"/>
      <w:bookmarkEnd w:id="0"/>
    </w:p>
    <w:p w14:paraId="0A370524" w14:textId="2B1193CF" w:rsidR="00791A04" w:rsidRDefault="00791A04" w:rsidP="00245F67">
      <w:pPr>
        <w:rPr>
          <w:sz w:val="22"/>
        </w:rPr>
      </w:pPr>
    </w:p>
    <w:p w14:paraId="5C60424A" w14:textId="496B332A" w:rsidR="00575EB2" w:rsidRPr="00EB2C42" w:rsidRDefault="00575EB2" w:rsidP="00245F67">
      <w:pPr>
        <w:rPr>
          <w:sz w:val="22"/>
        </w:rPr>
      </w:pPr>
      <w:r>
        <w:rPr>
          <w:sz w:val="22"/>
        </w:rPr>
        <w:t>Voting will take place online on Tuesday, May 19</w:t>
      </w:r>
      <w:r w:rsidRPr="00575EB2">
        <w:rPr>
          <w:sz w:val="22"/>
          <w:vertAlign w:val="superscript"/>
        </w:rPr>
        <w:t>th</w:t>
      </w:r>
      <w:r>
        <w:rPr>
          <w:sz w:val="22"/>
        </w:rPr>
        <w:t xml:space="preserve">.  </w:t>
      </w:r>
    </w:p>
    <w:sectPr w:rsidR="00575EB2" w:rsidRPr="00EB2C42" w:rsidSect="00BF1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974"/>
    <w:multiLevelType w:val="hybridMultilevel"/>
    <w:tmpl w:val="46F0B880"/>
    <w:lvl w:ilvl="0" w:tplc="CC4C1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F44"/>
    <w:multiLevelType w:val="hybridMultilevel"/>
    <w:tmpl w:val="A270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FE9"/>
    <w:multiLevelType w:val="hybridMultilevel"/>
    <w:tmpl w:val="AE56A994"/>
    <w:lvl w:ilvl="0" w:tplc="CC4C1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1781"/>
    <w:multiLevelType w:val="hybridMultilevel"/>
    <w:tmpl w:val="A49A1A9E"/>
    <w:lvl w:ilvl="0" w:tplc="95DC971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F5820AE"/>
    <w:multiLevelType w:val="hybridMultilevel"/>
    <w:tmpl w:val="D470848E"/>
    <w:lvl w:ilvl="0" w:tplc="2C4A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04"/>
    <w:rsid w:val="000238B6"/>
    <w:rsid w:val="00023FB4"/>
    <w:rsid w:val="00056778"/>
    <w:rsid w:val="00077988"/>
    <w:rsid w:val="000C360A"/>
    <w:rsid w:val="000D67CD"/>
    <w:rsid w:val="000E4902"/>
    <w:rsid w:val="00104361"/>
    <w:rsid w:val="00143BD2"/>
    <w:rsid w:val="00145CF2"/>
    <w:rsid w:val="00181853"/>
    <w:rsid w:val="00193504"/>
    <w:rsid w:val="001A6B4A"/>
    <w:rsid w:val="001B5265"/>
    <w:rsid w:val="001C795C"/>
    <w:rsid w:val="001D3838"/>
    <w:rsid w:val="00205849"/>
    <w:rsid w:val="00213627"/>
    <w:rsid w:val="002372F1"/>
    <w:rsid w:val="00245F67"/>
    <w:rsid w:val="00247BE7"/>
    <w:rsid w:val="00262FBB"/>
    <w:rsid w:val="0028044F"/>
    <w:rsid w:val="002C7830"/>
    <w:rsid w:val="002F246A"/>
    <w:rsid w:val="0030523A"/>
    <w:rsid w:val="00394E4C"/>
    <w:rsid w:val="00397970"/>
    <w:rsid w:val="003C2722"/>
    <w:rsid w:val="003E4EA9"/>
    <w:rsid w:val="00450750"/>
    <w:rsid w:val="00486117"/>
    <w:rsid w:val="00490160"/>
    <w:rsid w:val="004963B8"/>
    <w:rsid w:val="00496C91"/>
    <w:rsid w:val="004A461B"/>
    <w:rsid w:val="004A4D0E"/>
    <w:rsid w:val="004C3C67"/>
    <w:rsid w:val="004E7744"/>
    <w:rsid w:val="00526B0D"/>
    <w:rsid w:val="00534D12"/>
    <w:rsid w:val="00551098"/>
    <w:rsid w:val="00575EB2"/>
    <w:rsid w:val="005B7B47"/>
    <w:rsid w:val="005C4496"/>
    <w:rsid w:val="005D1D8C"/>
    <w:rsid w:val="005D3A2E"/>
    <w:rsid w:val="005D41E6"/>
    <w:rsid w:val="005E051C"/>
    <w:rsid w:val="00677BE1"/>
    <w:rsid w:val="006967E7"/>
    <w:rsid w:val="006E500D"/>
    <w:rsid w:val="00706BA1"/>
    <w:rsid w:val="007157FA"/>
    <w:rsid w:val="00720E85"/>
    <w:rsid w:val="00775DE2"/>
    <w:rsid w:val="00791A04"/>
    <w:rsid w:val="007A74A0"/>
    <w:rsid w:val="007E02BB"/>
    <w:rsid w:val="007E0AAA"/>
    <w:rsid w:val="007F6137"/>
    <w:rsid w:val="0080502B"/>
    <w:rsid w:val="008619BD"/>
    <w:rsid w:val="008C79BC"/>
    <w:rsid w:val="008E46FB"/>
    <w:rsid w:val="00954E35"/>
    <w:rsid w:val="00967C46"/>
    <w:rsid w:val="009A66F4"/>
    <w:rsid w:val="009B1DCA"/>
    <w:rsid w:val="009B52CD"/>
    <w:rsid w:val="00A365BD"/>
    <w:rsid w:val="00AD6800"/>
    <w:rsid w:val="00AE454C"/>
    <w:rsid w:val="00B343FA"/>
    <w:rsid w:val="00B401A5"/>
    <w:rsid w:val="00BA4172"/>
    <w:rsid w:val="00BC083D"/>
    <w:rsid w:val="00BC4A63"/>
    <w:rsid w:val="00BC5C1F"/>
    <w:rsid w:val="00BD550C"/>
    <w:rsid w:val="00BF101A"/>
    <w:rsid w:val="00C16A0D"/>
    <w:rsid w:val="00C226D9"/>
    <w:rsid w:val="00C32AEB"/>
    <w:rsid w:val="00C52FD5"/>
    <w:rsid w:val="00C71F7F"/>
    <w:rsid w:val="00CA33DF"/>
    <w:rsid w:val="00CA6960"/>
    <w:rsid w:val="00CB06B7"/>
    <w:rsid w:val="00CD1263"/>
    <w:rsid w:val="00CE2BE1"/>
    <w:rsid w:val="00CF4D07"/>
    <w:rsid w:val="00D030F9"/>
    <w:rsid w:val="00D129C5"/>
    <w:rsid w:val="00D5177E"/>
    <w:rsid w:val="00D96CEB"/>
    <w:rsid w:val="00DB334B"/>
    <w:rsid w:val="00E21487"/>
    <w:rsid w:val="00E345B6"/>
    <w:rsid w:val="00E37CE0"/>
    <w:rsid w:val="00E66C15"/>
    <w:rsid w:val="00EA09EE"/>
    <w:rsid w:val="00EB2C42"/>
    <w:rsid w:val="00EB6B46"/>
    <w:rsid w:val="00ED7C5F"/>
    <w:rsid w:val="00EE53F5"/>
    <w:rsid w:val="00EE75C7"/>
    <w:rsid w:val="00F32F41"/>
    <w:rsid w:val="00F628D9"/>
    <w:rsid w:val="00F6597B"/>
    <w:rsid w:val="00F75265"/>
    <w:rsid w:val="00F8073B"/>
    <w:rsid w:val="00FB364E"/>
    <w:rsid w:val="00FC5B06"/>
    <w:rsid w:val="00FD0B29"/>
    <w:rsid w:val="00FD5A04"/>
    <w:rsid w:val="00FE4C40"/>
    <w:rsid w:val="2F93E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57A39"/>
  <w15:chartTrackingRefBased/>
  <w15:docId w15:val="{AB6DA648-6C21-470A-9D1B-A65EA34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1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D07"/>
    <w:pPr>
      <w:ind w:left="720"/>
      <w:contextualSpacing/>
    </w:pPr>
  </w:style>
  <w:style w:type="character" w:styleId="Hyperlink">
    <w:name w:val="Hyperlink"/>
    <w:basedOn w:val="DefaultParagraphFont"/>
    <w:rsid w:val="003E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averG\Application%20Data\Microsoft\Templates\Gray's%20Set-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Gray's Set-Up</Template>
  <TotalTime>76</TotalTime>
  <Pages>2</Pages>
  <Words>590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DRUM MAJOR AUDITION INFORMATION</vt:lpstr>
    </vt:vector>
  </TitlesOfParts>
  <Company>Santa Rosa County District Schools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 MAJOR AUDITION INFORMATION</dc:title>
  <dc:subject/>
  <dc:creator>mhsteacher</dc:creator>
  <cp:keywords/>
  <dc:description/>
  <cp:lastModifiedBy>Michael Schultz</cp:lastModifiedBy>
  <cp:revision>84</cp:revision>
  <cp:lastPrinted>2020-01-29T22:39:00Z</cp:lastPrinted>
  <dcterms:created xsi:type="dcterms:W3CDTF">2017-05-08T18:04:00Z</dcterms:created>
  <dcterms:modified xsi:type="dcterms:W3CDTF">2020-04-08T20:17:00Z</dcterms:modified>
</cp:coreProperties>
</file>